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哈尔滨师范大学加拿大不列颠哥伦比亚大学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暑期社会实践项目申请表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30"/>
        <w:gridCol w:w="397"/>
        <w:gridCol w:w="1084"/>
        <w:gridCol w:w="1916"/>
        <w:gridCol w:w="704"/>
        <w:gridCol w:w="519"/>
        <w:gridCol w:w="55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姓名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性别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学号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出生日期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民族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政治面貌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英语水平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学校/班级职务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院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年级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手机号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导员姓名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导员电话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家庭信息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姓名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出生日期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工作单位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职务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父亲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母亲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家庭住址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电子邮箱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紧急联系人姓名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关系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  <w:lang w:val="en-US" w:eastAsia="zh-CN"/>
              </w:rPr>
              <w:t>手机号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本人承诺</w:t>
            </w:r>
          </w:p>
        </w:tc>
        <w:tc>
          <w:tcPr>
            <w:tcW w:w="6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1.本人承诺表中填写内容及所提交的申报材料均真实有效。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2.本人承诺身心健康，满足出国交流要求，已做好出国交流的准备。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3.如违反以上所列事项，本人愿意承担相应责任。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签字：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导师意见    （研究生填写）</w:t>
            </w:r>
          </w:p>
        </w:tc>
        <w:tc>
          <w:tcPr>
            <w:tcW w:w="6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导师签字：                    联系电话：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 xml:space="preserve"> </w:t>
            </w:r>
          </w:p>
          <w:p>
            <w:pPr>
              <w:widowControl/>
              <w:spacing w:line="340" w:lineRule="exact"/>
              <w:ind w:firstLine="4830" w:firstLineChars="23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所在学院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意见</w:t>
            </w:r>
          </w:p>
        </w:tc>
        <w:tc>
          <w:tcPr>
            <w:tcW w:w="6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bookmarkStart w:id="1" w:name="_GoBack"/>
            <w:bookmarkEnd w:id="1"/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院长签字（公章）：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bookmarkStart w:id="0" w:name="OLE_LINK6"/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研究生院</w:t>
            </w:r>
            <w:bookmarkEnd w:id="0"/>
            <w:r>
              <w:rPr>
                <w:rFonts w:hint="eastAsia" w:ascii="宋体" w:hAnsi="宋体" w:eastAsia="宋体" w:cs="宋体"/>
                <w:b w:val="0"/>
                <w:bCs w:val="0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（研究生填写）</w:t>
            </w:r>
          </w:p>
        </w:tc>
        <w:tc>
          <w:tcPr>
            <w:tcW w:w="6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院长签字（公章）：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教务处意见  （本科生填写）</w:t>
            </w:r>
          </w:p>
        </w:tc>
        <w:tc>
          <w:tcPr>
            <w:tcW w:w="6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处长签字（公章）：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国际交流合作处意见</w:t>
            </w:r>
          </w:p>
        </w:tc>
        <w:tc>
          <w:tcPr>
            <w:tcW w:w="6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</w:p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</w:p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处长签字（公章）：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OTM1MDQyNWJkZjA2MTk5MmUzY2I4ZjQzMzc4NTQifQ=="/>
  </w:docVars>
  <w:rsids>
    <w:rsidRoot w:val="01CC760C"/>
    <w:rsid w:val="000E2798"/>
    <w:rsid w:val="01CC760C"/>
    <w:rsid w:val="09E85885"/>
    <w:rsid w:val="09E95122"/>
    <w:rsid w:val="1C4F6D73"/>
    <w:rsid w:val="2A5F2ED9"/>
    <w:rsid w:val="34D43E13"/>
    <w:rsid w:val="3FCE4406"/>
    <w:rsid w:val="498D3DAE"/>
    <w:rsid w:val="51D77762"/>
    <w:rsid w:val="53E3458C"/>
    <w:rsid w:val="63AC1176"/>
    <w:rsid w:val="691712DC"/>
    <w:rsid w:val="6D535020"/>
    <w:rsid w:val="6E4F2463"/>
    <w:rsid w:val="70524DCF"/>
    <w:rsid w:val="7199684D"/>
    <w:rsid w:val="7BE93159"/>
    <w:rsid w:val="7D86278A"/>
    <w:rsid w:val="7DE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b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320</Words>
  <Characters>323</Characters>
  <Lines>0</Lines>
  <Paragraphs>0</Paragraphs>
  <TotalTime>117</TotalTime>
  <ScaleCrop>false</ScaleCrop>
  <LinksUpToDate>false</LinksUpToDate>
  <CharactersWithSpaces>607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2018-04-01T05:36:00Z</dcterms:created>
  <dc:creator>卜子</dc:creator>
  <cp:lastModifiedBy>小小歪歪宝</cp:lastModifiedBy>
  <cp:lastPrinted>2023-03-10T05:10:04Z</cp:lastPrinted>
  <dcterms:modified xsi:type="dcterms:W3CDTF">2023-03-10T05:10:40Z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B62B775E718E490BB9A19029C843E996</vt:lpwstr>
  </property>
</Properties>
</file>